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AF7" w:rsidRPr="0010100A" w:rsidRDefault="00FD2AF7" w:rsidP="00FD2AF7">
      <w:pPr>
        <w:jc w:val="center"/>
        <w:rPr>
          <w:b/>
          <w:sz w:val="28"/>
          <w:szCs w:val="28"/>
        </w:rPr>
      </w:pPr>
      <w:r>
        <w:rPr>
          <w:b/>
          <w:sz w:val="28"/>
          <w:szCs w:val="28"/>
        </w:rPr>
        <w:t>STUDENT GOVERNMENT</w:t>
      </w:r>
    </w:p>
    <w:p w:rsidR="00FD2AF7" w:rsidRDefault="00074CCC" w:rsidP="00FD2AF7">
      <w:pPr>
        <w:jc w:val="center"/>
        <w:rPr>
          <w:b/>
          <w:sz w:val="28"/>
          <w:szCs w:val="28"/>
        </w:rPr>
      </w:pPr>
      <w:r>
        <w:rPr>
          <w:b/>
          <w:sz w:val="28"/>
          <w:szCs w:val="28"/>
        </w:rPr>
        <w:t xml:space="preserve">COURSE OUTLINE </w:t>
      </w:r>
    </w:p>
    <w:p w:rsidR="00FD2AF7" w:rsidRDefault="00FD2AF7" w:rsidP="00FD2AF7">
      <w:pPr>
        <w:jc w:val="center"/>
        <w:rPr>
          <w:b/>
        </w:rPr>
      </w:pPr>
      <w:r w:rsidRPr="00BE6F93">
        <w:rPr>
          <w:b/>
        </w:rPr>
        <w:t xml:space="preserve">Mrs. Somavía  </w:t>
      </w:r>
    </w:p>
    <w:p w:rsidR="00FD2AF7" w:rsidRDefault="00877650" w:rsidP="00FD2AF7">
      <w:pPr>
        <w:jc w:val="center"/>
        <w:rPr>
          <w:b/>
        </w:rPr>
      </w:pPr>
      <w:hyperlink r:id="rId7" w:history="1">
        <w:r w:rsidR="00FD2AF7" w:rsidRPr="00BE6F93">
          <w:rPr>
            <w:rStyle w:val="Hyperlink"/>
            <w:b/>
          </w:rPr>
          <w:t>lsomavia@rbhsd.org</w:t>
        </w:r>
      </w:hyperlink>
      <w:r w:rsidR="00FD2AF7" w:rsidRPr="00BE6F93">
        <w:rPr>
          <w:b/>
        </w:rPr>
        <w:t xml:space="preserve">  530-529-8775</w:t>
      </w:r>
    </w:p>
    <w:p w:rsidR="00FD2AF7" w:rsidRDefault="00FD2AF7" w:rsidP="00FD2AF7">
      <w:pPr>
        <w:jc w:val="center"/>
        <w:rPr>
          <w:b/>
        </w:rPr>
      </w:pPr>
    </w:p>
    <w:p w:rsidR="009657C0" w:rsidRPr="00BE6F93" w:rsidRDefault="009657C0" w:rsidP="00FD2AF7">
      <w:pPr>
        <w:jc w:val="center"/>
        <w:rPr>
          <w:b/>
        </w:rPr>
      </w:pPr>
    </w:p>
    <w:p w:rsidR="00F11F3E" w:rsidRPr="0010100A" w:rsidRDefault="00F11F3E" w:rsidP="00F11F3E">
      <w:pPr>
        <w:jc w:val="center"/>
        <w:rPr>
          <w:b/>
          <w:sz w:val="28"/>
          <w:szCs w:val="28"/>
        </w:rPr>
      </w:pPr>
    </w:p>
    <w:p w:rsidR="00FD2AF7" w:rsidRPr="00084C03" w:rsidRDefault="00FD2AF7" w:rsidP="00FD2AF7">
      <w:pPr>
        <w:pStyle w:val="NoSpacing"/>
      </w:pPr>
      <w:r>
        <w:rPr>
          <w:b/>
        </w:rPr>
        <w:t xml:space="preserve">COURSE DESCRIPTION: </w:t>
      </w:r>
      <w:r>
        <w:t xml:space="preserve"> </w:t>
      </w:r>
      <w:r w:rsidRPr="00C82E30">
        <w:t>Student Government is designed to develop quality student leaders and foster a positive school atmosphere</w:t>
      </w:r>
      <w:r>
        <w:t xml:space="preserve"> by setting an example to others and helping RBHS create a</w:t>
      </w:r>
      <w:r w:rsidRPr="00C5641F">
        <w:t xml:space="preserve"> community of caring and acceptance</w:t>
      </w:r>
      <w:r w:rsidRPr="00C82E30">
        <w:t xml:space="preserve">.  </w:t>
      </w:r>
      <w:r>
        <w:t xml:space="preserve">Student Government is in charge of planning and orchestrating major events on the RBHS campus as well as many small, seemingly un-noticed chores. </w:t>
      </w:r>
      <w:r w:rsidRPr="00C82E30">
        <w:t>Students will actively learn leadership and life skills through service</w:t>
      </w:r>
      <w:r>
        <w:t xml:space="preserve"> learning, group work</w:t>
      </w:r>
      <w:r w:rsidRPr="00C82E30">
        <w:t xml:space="preserve">, and </w:t>
      </w:r>
      <w:r>
        <w:t xml:space="preserve">the </w:t>
      </w:r>
      <w:r w:rsidRPr="00C82E30">
        <w:t xml:space="preserve">planning/facilitating </w:t>
      </w:r>
      <w:r>
        <w:t xml:space="preserve">of </w:t>
      </w:r>
      <w:r w:rsidRPr="00C82E30">
        <w:t xml:space="preserve">various school and community activities.  </w:t>
      </w:r>
      <w:r>
        <w:t xml:space="preserve">A strong commitment and ability to follow through is a must.  </w:t>
      </w:r>
    </w:p>
    <w:p w:rsidR="00EA6095" w:rsidRDefault="00EA6095" w:rsidP="00F11F3E"/>
    <w:p w:rsidR="00FD2AF7" w:rsidRDefault="00FD2AF7" w:rsidP="00FD2AF7">
      <w:pPr>
        <w:pStyle w:val="NoSpacing"/>
      </w:pPr>
    </w:p>
    <w:p w:rsidR="009657C0" w:rsidRDefault="009657C0" w:rsidP="00FD2AF7">
      <w:pPr>
        <w:pStyle w:val="NoSpacing"/>
      </w:pPr>
    </w:p>
    <w:p w:rsidR="003C74D7" w:rsidRPr="00AA295B" w:rsidRDefault="003C74D7" w:rsidP="00F11F3E">
      <w:pPr>
        <w:rPr>
          <w:b/>
        </w:rPr>
      </w:pPr>
      <w:r w:rsidRPr="00AA295B">
        <w:rPr>
          <w:b/>
        </w:rPr>
        <w:t>CLASSROOM RULES:</w:t>
      </w:r>
    </w:p>
    <w:p w:rsidR="003C74D7" w:rsidRDefault="003C74D7" w:rsidP="003C74D7">
      <w:pPr>
        <w:pStyle w:val="ListParagraph"/>
        <w:numPr>
          <w:ilvl w:val="0"/>
          <w:numId w:val="2"/>
        </w:numPr>
      </w:pPr>
      <w:r>
        <w:t>Show respect to all. Listen</w:t>
      </w:r>
      <w:r w:rsidR="00AA295B">
        <w:t xml:space="preserve"> and don’t talk</w:t>
      </w:r>
      <w:r>
        <w:t xml:space="preserve"> while someone else is addressing the class – teacher or student.</w:t>
      </w:r>
      <w:r w:rsidR="00F65160">
        <w:t xml:space="preserve"> This is especially important during the time that we are going over the agenda and passing purchase orders.</w:t>
      </w:r>
    </w:p>
    <w:p w:rsidR="00AA295B" w:rsidRDefault="00AA295B" w:rsidP="003C74D7">
      <w:pPr>
        <w:pStyle w:val="ListParagraph"/>
        <w:numPr>
          <w:ilvl w:val="0"/>
          <w:numId w:val="2"/>
        </w:numPr>
      </w:pPr>
      <w:r>
        <w:t>Food a</w:t>
      </w:r>
      <w:r w:rsidR="00EA6095">
        <w:t>nd drink are allowed in room 109</w:t>
      </w:r>
      <w:r>
        <w:t>, as long they are handled responsibly. If you make a mess, clean it up!</w:t>
      </w:r>
      <w:r w:rsidR="000760F0">
        <w:t xml:space="preserve">  </w:t>
      </w:r>
    </w:p>
    <w:p w:rsidR="00064095" w:rsidRDefault="00064095" w:rsidP="003C74D7">
      <w:pPr>
        <w:pStyle w:val="ListParagraph"/>
        <w:numPr>
          <w:ilvl w:val="0"/>
          <w:numId w:val="2"/>
        </w:numPr>
      </w:pPr>
      <w:r>
        <w:t xml:space="preserve">Attendance: My expectation is that you will be in my class </w:t>
      </w:r>
      <w:r w:rsidRPr="00890ADA">
        <w:rPr>
          <w:i/>
        </w:rPr>
        <w:t>on time</w:t>
      </w:r>
      <w:r>
        <w:t xml:space="preserve"> every day. </w:t>
      </w:r>
      <w:r w:rsidR="00EA6095">
        <w:t xml:space="preserve">If you are working on a project outside of class YOU MUST check-in to class FIRST.  </w:t>
      </w:r>
      <w:r>
        <w:t xml:space="preserve">If you miss a day, it is YOUR responsibility to </w:t>
      </w:r>
      <w:r w:rsidR="00E21F30">
        <w:t>fill out your time</w:t>
      </w:r>
      <w:r w:rsidR="00F65160">
        <w:t>card when you return.</w:t>
      </w:r>
    </w:p>
    <w:p w:rsidR="00F65160" w:rsidRDefault="00E21F30" w:rsidP="003C74D7">
      <w:pPr>
        <w:pStyle w:val="ListParagraph"/>
        <w:numPr>
          <w:ilvl w:val="0"/>
          <w:numId w:val="2"/>
        </w:numPr>
      </w:pPr>
      <w:r>
        <w:t>Time</w:t>
      </w:r>
      <w:r w:rsidR="00F65160">
        <w:t>cards must be turned in before the end of the period to get daily points.</w:t>
      </w:r>
      <w:r w:rsidR="00890ADA">
        <w:t xml:space="preserve"> Points are assigned according to </w:t>
      </w:r>
      <w:r w:rsidR="00C3644D">
        <w:t xml:space="preserve">participation, </w:t>
      </w:r>
      <w:r w:rsidR="00890ADA">
        <w:t xml:space="preserve">effort and </w:t>
      </w:r>
      <w:r>
        <w:t>follow through each day. A time</w:t>
      </w:r>
      <w:r w:rsidR="00890ADA">
        <w:t xml:space="preserve">card without a name </w:t>
      </w:r>
      <w:r w:rsidR="00FD2AF7">
        <w:t>and/or number is an a</w:t>
      </w:r>
      <w:r w:rsidR="004441BF">
        <w:t>utomatic -5</w:t>
      </w:r>
      <w:r w:rsidR="00890ADA">
        <w:t xml:space="preserve"> points.</w:t>
      </w:r>
    </w:p>
    <w:p w:rsidR="00972B0C" w:rsidRDefault="00FD2AF7" w:rsidP="00972B0C">
      <w:pPr>
        <w:numPr>
          <w:ilvl w:val="0"/>
          <w:numId w:val="2"/>
        </w:numPr>
      </w:pPr>
      <w:r>
        <w:t>Mrs. Somaví</w:t>
      </w:r>
      <w:r w:rsidR="00972B0C" w:rsidRPr="00972B0C">
        <w:t>a MUST know where you are at all times.  Ask permission, sign out, and</w:t>
      </w:r>
      <w:r w:rsidR="00972B0C">
        <w:t xml:space="preserve"> you MUST</w:t>
      </w:r>
      <w:r w:rsidR="00972B0C" w:rsidRPr="00972B0C">
        <w:t xml:space="preserve"> take </w:t>
      </w:r>
      <w:r w:rsidR="00972B0C">
        <w:t>a</w:t>
      </w:r>
      <w:r w:rsidR="00972B0C" w:rsidRPr="00972B0C">
        <w:t xml:space="preserve"> pass if you leave class for any reason.  Only one person may leave for a one-person job!  If a committee needs to set-up, all members must wear their passes.  Consequences for being out of class without a pass will result in a loss of </w:t>
      </w:r>
      <w:r w:rsidR="00E21F30">
        <w:t>timecard</w:t>
      </w:r>
      <w:r w:rsidR="00972B0C" w:rsidRPr="00972B0C">
        <w:t xml:space="preserve"> points</w:t>
      </w:r>
      <w:r w:rsidR="00E21F30">
        <w:t xml:space="preserve"> for the day and possible unexcused absence from class for that day</w:t>
      </w:r>
      <w:r w:rsidR="00972B0C" w:rsidRPr="00972B0C">
        <w:t xml:space="preserve">.  It is YOUR responsibility to make sure YOU have a pass.  </w:t>
      </w:r>
    </w:p>
    <w:p w:rsidR="00B26D06" w:rsidRDefault="00445266" w:rsidP="00E21F30">
      <w:pPr>
        <w:pStyle w:val="ListParagraph"/>
        <w:numPr>
          <w:ilvl w:val="0"/>
          <w:numId w:val="2"/>
        </w:numPr>
      </w:pPr>
      <w:r>
        <w:t xml:space="preserve">Cell phones will be tuned into the cell phone charging station at the BEGINNING of class. It will not be touched until the end of the period unless given permission by Mrs. Somavía.  </w:t>
      </w:r>
      <w:r w:rsidR="00E21F30">
        <w:t>Failure to follow this rule will result in a loss of timecard points for the day.</w:t>
      </w:r>
      <w:r>
        <w:t xml:space="preserve"> If your cell phone privileges have been revoked by </w:t>
      </w:r>
      <w:bookmarkStart w:id="0" w:name="_GoBack"/>
      <w:bookmarkEnd w:id="0"/>
      <w:r>
        <w:t xml:space="preserve">your parent or guardian you MUST bring a note from home verifying that you do not have a cell phone at school.  </w:t>
      </w:r>
    </w:p>
    <w:p w:rsidR="009657C0" w:rsidRDefault="009657C0" w:rsidP="00F11F3E"/>
    <w:p w:rsidR="00782382" w:rsidRDefault="00782382" w:rsidP="00F11F3E"/>
    <w:p w:rsidR="00371384" w:rsidRDefault="00782382" w:rsidP="00890ADA">
      <w:r>
        <w:rPr>
          <w:b/>
        </w:rPr>
        <w:t xml:space="preserve">GRADING SCALE: </w:t>
      </w:r>
      <w:r>
        <w:t>Basic 90%, 8</w:t>
      </w:r>
      <w:r w:rsidR="00E21F30">
        <w:t xml:space="preserve">0%, 70%, 60%, 50% </w:t>
      </w:r>
      <w:r>
        <w:t>grading scale.</w:t>
      </w:r>
    </w:p>
    <w:p w:rsidR="0064219D" w:rsidRDefault="00FD2AF7" w:rsidP="00FD2AF7">
      <w:r>
        <w:t xml:space="preserve">Students will be able to earn </w:t>
      </w:r>
      <w:r w:rsidR="0064219D">
        <w:t>up to 10</w:t>
      </w:r>
      <w:r w:rsidR="009657C0">
        <w:t xml:space="preserve"> points a day</w:t>
      </w:r>
      <w:r>
        <w:t xml:space="preserve"> for participation.  Their attitude, willingness to work, </w:t>
      </w:r>
      <w:r w:rsidR="00E21F30">
        <w:t xml:space="preserve">class participation </w:t>
      </w:r>
      <w:r>
        <w:t xml:space="preserve">and accountability for jobs assigned will go towards those points.  This is noted through their daily timecards that they fill out to log their </w:t>
      </w:r>
      <w:r w:rsidR="00E21F30">
        <w:t xml:space="preserve">class </w:t>
      </w:r>
      <w:r>
        <w:t xml:space="preserve">activity.  </w:t>
      </w:r>
    </w:p>
    <w:p w:rsidR="00972B0C" w:rsidRDefault="00FD2AF7" w:rsidP="00890ADA">
      <w:pPr>
        <w:pStyle w:val="ListParagraph"/>
        <w:numPr>
          <w:ilvl w:val="0"/>
          <w:numId w:val="7"/>
        </w:numPr>
      </w:pPr>
      <w:r>
        <w:t>In addition to their daily work, studen</w:t>
      </w:r>
      <w:r w:rsidR="009657C0">
        <w:t>ts are required to attend</w:t>
      </w:r>
      <w:r w:rsidR="0064219D">
        <w:t xml:space="preserve"> ALL of the events we organize (allowed: three unexcused and five excused), one</w:t>
      </w:r>
      <w:r>
        <w:t xml:space="preserve"> PAC performance</w:t>
      </w:r>
      <w:r w:rsidR="00C3644D">
        <w:t xml:space="preserve"> AND log 15 hours of Student Government activity participation </w:t>
      </w:r>
      <w:r w:rsidR="00C3644D" w:rsidRPr="0064219D">
        <w:rPr>
          <w:u w:val="single"/>
        </w:rPr>
        <w:t>each</w:t>
      </w:r>
      <w:r w:rsidR="00C3644D">
        <w:t xml:space="preserve"> </w:t>
      </w:r>
      <w:r w:rsidR="00C3644D" w:rsidRPr="0064219D">
        <w:rPr>
          <w:u w:val="single"/>
        </w:rPr>
        <w:t>semester</w:t>
      </w:r>
      <w:r>
        <w:t xml:space="preserve"> to attain an “A” grade. </w:t>
      </w:r>
    </w:p>
    <w:p w:rsidR="00445266" w:rsidRDefault="00445266" w:rsidP="00445266">
      <w:pPr>
        <w:pStyle w:val="ListParagraph"/>
      </w:pPr>
    </w:p>
    <w:p w:rsidR="00FD2AF7" w:rsidRDefault="00782382" w:rsidP="00FD2AF7">
      <w:pPr>
        <w:pStyle w:val="NoSpacing"/>
        <w:rPr>
          <w:b/>
        </w:rPr>
      </w:pPr>
      <w:r w:rsidRPr="00FD2AF7">
        <w:rPr>
          <w:b/>
        </w:rPr>
        <w:lastRenderedPageBreak/>
        <w:t>GENERAL ASSIGNMENTS</w:t>
      </w:r>
      <w:r w:rsidR="00972B0C" w:rsidRPr="00FD2AF7">
        <w:rPr>
          <w:b/>
        </w:rPr>
        <w:t>/REQUIREMENTS</w:t>
      </w:r>
      <w:r w:rsidRPr="00FD2AF7">
        <w:rPr>
          <w:b/>
        </w:rPr>
        <w:t>:</w:t>
      </w:r>
      <w:r w:rsidR="009773E3" w:rsidRPr="00FD2AF7">
        <w:rPr>
          <w:b/>
        </w:rPr>
        <w:t xml:space="preserve">  </w:t>
      </w:r>
    </w:p>
    <w:p w:rsidR="005A335D" w:rsidRPr="005A335D" w:rsidRDefault="005A335D" w:rsidP="00FD2AF7">
      <w:pPr>
        <w:pStyle w:val="NoSpacing"/>
        <w:numPr>
          <w:ilvl w:val="0"/>
          <w:numId w:val="6"/>
        </w:numPr>
      </w:pPr>
      <w:r w:rsidRPr="005A335D">
        <w:t>It is</w:t>
      </w:r>
      <w:r>
        <w:rPr>
          <w:b/>
        </w:rPr>
        <w:t xml:space="preserve"> MANDATORY </w:t>
      </w:r>
      <w:r w:rsidRPr="005A335D">
        <w:t xml:space="preserve">that </w:t>
      </w:r>
      <w:r>
        <w:t xml:space="preserve">you attend ALL events that are put on by our class. Only pre-approved absences will be accepted. After </w:t>
      </w:r>
      <w:r w:rsidRPr="005A335D">
        <w:rPr>
          <w:b/>
        </w:rPr>
        <w:t>THREE</w:t>
      </w:r>
      <w:r>
        <w:t xml:space="preserve"> </w:t>
      </w:r>
      <w:r w:rsidRPr="005A335D">
        <w:rPr>
          <w:u w:val="single"/>
        </w:rPr>
        <w:t>unexcused</w:t>
      </w:r>
      <w:r w:rsidRPr="005A335D">
        <w:t xml:space="preserve"> </w:t>
      </w:r>
      <w:r>
        <w:t xml:space="preserve">absences from our events, your grade will drop </w:t>
      </w:r>
      <w:r w:rsidRPr="005A335D">
        <w:t>ONE</w:t>
      </w:r>
      <w:r>
        <w:t xml:space="preserve"> letter grade. After </w:t>
      </w:r>
      <w:r w:rsidRPr="005A335D">
        <w:rPr>
          <w:b/>
        </w:rPr>
        <w:t>FIVE</w:t>
      </w:r>
      <w:r>
        <w:t xml:space="preserve"> </w:t>
      </w:r>
      <w:r w:rsidRPr="005A335D">
        <w:rPr>
          <w:u w:val="single"/>
        </w:rPr>
        <w:t>excused</w:t>
      </w:r>
      <w:r>
        <w:t xml:space="preserve"> absences, your grade will be dropped ONE letter grade. </w:t>
      </w:r>
    </w:p>
    <w:p w:rsidR="00890ADA" w:rsidRPr="00E21F30" w:rsidRDefault="00890ADA" w:rsidP="00FD2AF7">
      <w:pPr>
        <w:pStyle w:val="NoSpacing"/>
        <w:numPr>
          <w:ilvl w:val="0"/>
          <w:numId w:val="6"/>
        </w:numPr>
        <w:rPr>
          <w:b/>
        </w:rPr>
      </w:pPr>
      <w:r w:rsidRPr="00972B0C">
        <w:t xml:space="preserve">Attend </w:t>
      </w:r>
      <w:r w:rsidR="00EA6095" w:rsidRPr="00972B0C">
        <w:t xml:space="preserve">a MINIMUM of </w:t>
      </w:r>
      <w:r w:rsidRPr="00972B0C">
        <w:t>2 PAC performances, not including Mr. Spartan (passes are provided to most).</w:t>
      </w:r>
    </w:p>
    <w:p w:rsidR="00E21F30" w:rsidRPr="00FD2AF7" w:rsidRDefault="00E21F30" w:rsidP="00FD2AF7">
      <w:pPr>
        <w:pStyle w:val="NoSpacing"/>
        <w:numPr>
          <w:ilvl w:val="0"/>
          <w:numId w:val="6"/>
        </w:numPr>
        <w:rPr>
          <w:b/>
        </w:rPr>
      </w:pPr>
      <w:r>
        <w:t xml:space="preserve"> MINIMUM of 15 hours of Student Government activity </w:t>
      </w:r>
      <w:r w:rsidR="00C3644D">
        <w:t xml:space="preserve">participation is required </w:t>
      </w:r>
      <w:r w:rsidR="00C3644D" w:rsidRPr="00C3644D">
        <w:rPr>
          <w:u w:val="single"/>
        </w:rPr>
        <w:t>each semester</w:t>
      </w:r>
      <w:r>
        <w:t>.</w:t>
      </w:r>
    </w:p>
    <w:p w:rsidR="00890ADA" w:rsidRPr="00972B0C" w:rsidRDefault="00BB5EF3" w:rsidP="00FD2AF7">
      <w:pPr>
        <w:pStyle w:val="NoSpacing"/>
        <w:numPr>
          <w:ilvl w:val="0"/>
          <w:numId w:val="6"/>
        </w:numPr>
      </w:pPr>
      <w:r w:rsidRPr="00972B0C">
        <w:t>Participate in ALL</w:t>
      </w:r>
      <w:r w:rsidR="00890ADA" w:rsidRPr="00972B0C">
        <w:t xml:space="preserve"> school-wide student activities - even if Student Government doesn’t p</w:t>
      </w:r>
      <w:r w:rsidR="00C3644D">
        <w:t>ut them on such as</w:t>
      </w:r>
      <w:r w:rsidR="00890ADA" w:rsidRPr="00972B0C">
        <w:t xml:space="preserve"> FFA dress up days</w:t>
      </w:r>
      <w:r w:rsidR="00C3644D">
        <w:t xml:space="preserve"> and activities</w:t>
      </w:r>
      <w:r w:rsidR="00890ADA" w:rsidRPr="00972B0C">
        <w:t>.</w:t>
      </w:r>
    </w:p>
    <w:p w:rsidR="00890ADA" w:rsidRPr="00972B0C" w:rsidRDefault="00E21F30" w:rsidP="00FD2AF7">
      <w:pPr>
        <w:pStyle w:val="NoSpacing"/>
        <w:numPr>
          <w:ilvl w:val="0"/>
          <w:numId w:val="6"/>
        </w:numPr>
      </w:pPr>
      <w:r>
        <w:t>Dress up on ALL</w:t>
      </w:r>
      <w:r w:rsidR="00890ADA" w:rsidRPr="00972B0C">
        <w:t xml:space="preserve"> dress-up days</w:t>
      </w:r>
      <w:r>
        <w:t xml:space="preserve"> </w:t>
      </w:r>
      <w:r w:rsidR="00890ADA" w:rsidRPr="00972B0C">
        <w:t>and attend lunchtime activities.</w:t>
      </w:r>
      <w:r w:rsidR="00C3644D">
        <w:t xml:space="preserve">  Failure to participate in dress up days WILL result in a loss of daily points on your timecard. </w:t>
      </w:r>
    </w:p>
    <w:p w:rsidR="00890ADA" w:rsidRPr="00972B0C" w:rsidRDefault="00890ADA" w:rsidP="00FD2AF7">
      <w:pPr>
        <w:pStyle w:val="NoSpacing"/>
        <w:numPr>
          <w:ilvl w:val="0"/>
          <w:numId w:val="6"/>
        </w:numPr>
        <w:rPr>
          <w:i/>
        </w:rPr>
      </w:pPr>
      <w:r w:rsidRPr="00972B0C">
        <w:t>Be a good role model for the rest of the school at all times. This in</w:t>
      </w:r>
      <w:r w:rsidR="00972B0C" w:rsidRPr="00972B0C">
        <w:t xml:space="preserve">cludes following the dress code. </w:t>
      </w:r>
      <w:r w:rsidRPr="00972B0C">
        <w:rPr>
          <w:i/>
        </w:rPr>
        <w:t>Being a good role model also includes behavior at off campus activities such as dances.</w:t>
      </w:r>
    </w:p>
    <w:p w:rsidR="00890ADA" w:rsidRPr="00972B0C" w:rsidRDefault="00890ADA" w:rsidP="00FD2AF7">
      <w:pPr>
        <w:pStyle w:val="NoSpacing"/>
        <w:numPr>
          <w:ilvl w:val="0"/>
          <w:numId w:val="6"/>
        </w:numPr>
      </w:pPr>
      <w:r w:rsidRPr="00972B0C">
        <w:t>Going out of y</w:t>
      </w:r>
      <w:r w:rsidR="00EA6095" w:rsidRPr="00972B0C">
        <w:t>our way to meet new people in</w:t>
      </w:r>
      <w:r w:rsidRPr="00972B0C">
        <w:t xml:space="preserve"> school/classes that you may not normally associate with.</w:t>
      </w:r>
      <w:r w:rsidR="00BB5EF3" w:rsidRPr="00972B0C">
        <w:t xml:space="preserve">  </w:t>
      </w:r>
    </w:p>
    <w:p w:rsidR="00890ADA" w:rsidRPr="00972B0C" w:rsidRDefault="00890ADA" w:rsidP="00FD2AF7">
      <w:pPr>
        <w:pStyle w:val="NoSpacing"/>
        <w:numPr>
          <w:ilvl w:val="0"/>
          <w:numId w:val="6"/>
        </w:numPr>
      </w:pPr>
      <w:r w:rsidRPr="00972B0C">
        <w:t>Be ac</w:t>
      </w:r>
      <w:r w:rsidR="00EA6095" w:rsidRPr="00972B0C">
        <w:t>countable for the time you are</w:t>
      </w:r>
      <w:r w:rsidRPr="00972B0C">
        <w:t xml:space="preserve"> out of the class</w:t>
      </w:r>
      <w:r w:rsidR="00972B0C">
        <w:t xml:space="preserve">room </w:t>
      </w:r>
      <w:r w:rsidR="00EA6095" w:rsidRPr="00972B0C">
        <w:t xml:space="preserve">during 4th period. </w:t>
      </w:r>
      <w:r w:rsidR="00972B0C">
        <w:t>Don’t forget y</w:t>
      </w:r>
      <w:r w:rsidRPr="00972B0C">
        <w:t>ou must sign out if you leave the room.</w:t>
      </w:r>
      <w:r w:rsidR="000760F0">
        <w:t xml:space="preserve">  </w:t>
      </w:r>
    </w:p>
    <w:p w:rsidR="00525FCF" w:rsidRDefault="00972B0C" w:rsidP="00FD2AF7">
      <w:pPr>
        <w:pStyle w:val="NoSpacing"/>
        <w:numPr>
          <w:ilvl w:val="0"/>
          <w:numId w:val="6"/>
        </w:numPr>
      </w:pPr>
      <w:r>
        <w:t xml:space="preserve">Follow through with all </w:t>
      </w:r>
      <w:r w:rsidR="00890ADA" w:rsidRPr="00972B0C">
        <w:t>you</w:t>
      </w:r>
      <w:r>
        <w:t>r</w:t>
      </w:r>
      <w:r w:rsidR="00890ADA" w:rsidRPr="00972B0C">
        <w:t xml:space="preserve"> </w:t>
      </w:r>
      <w:r>
        <w:t>commitments,</w:t>
      </w:r>
      <w:r w:rsidR="00890ADA" w:rsidRPr="00972B0C">
        <w:t xml:space="preserve"> including write-ups and thank you notes.</w:t>
      </w:r>
    </w:p>
    <w:p w:rsidR="00890ADA" w:rsidRPr="00972B0C" w:rsidRDefault="00890ADA" w:rsidP="00FD2AF7">
      <w:pPr>
        <w:pStyle w:val="NoSpacing"/>
        <w:numPr>
          <w:ilvl w:val="0"/>
          <w:numId w:val="6"/>
        </w:numPr>
      </w:pPr>
      <w:r w:rsidRPr="00972B0C">
        <w:t>Attend committee meetings for which you are assigned.</w:t>
      </w:r>
      <w:r w:rsidR="00525FCF">
        <w:t xml:space="preserve"> </w:t>
      </w:r>
    </w:p>
    <w:p w:rsidR="00890ADA" w:rsidRPr="00972B0C" w:rsidRDefault="00890ADA" w:rsidP="00FD2AF7">
      <w:pPr>
        <w:pStyle w:val="NoSpacing"/>
        <w:numPr>
          <w:ilvl w:val="0"/>
          <w:numId w:val="6"/>
        </w:numPr>
      </w:pPr>
      <w:r w:rsidRPr="00972B0C">
        <w:t xml:space="preserve">Be on time and have great attendance (no more than 6 </w:t>
      </w:r>
      <w:proofErr w:type="spellStart"/>
      <w:r w:rsidRPr="00972B0C">
        <w:t>tardies</w:t>
      </w:r>
      <w:proofErr w:type="spellEnd"/>
      <w:r w:rsidRPr="00972B0C">
        <w:t xml:space="preserve"> per grading period for an A).</w:t>
      </w:r>
    </w:p>
    <w:p w:rsidR="00890ADA" w:rsidRPr="00972B0C" w:rsidRDefault="00C3644D" w:rsidP="00FD2AF7">
      <w:pPr>
        <w:pStyle w:val="NoSpacing"/>
        <w:numPr>
          <w:ilvl w:val="0"/>
          <w:numId w:val="6"/>
        </w:numPr>
      </w:pPr>
      <w:r>
        <w:t>Fill out time</w:t>
      </w:r>
      <w:r w:rsidR="00890ADA" w:rsidRPr="00972B0C">
        <w:t>card EVERYDAY!</w:t>
      </w:r>
    </w:p>
    <w:p w:rsidR="00972B0C" w:rsidRPr="00972B0C" w:rsidRDefault="00972B0C" w:rsidP="00FD2AF7">
      <w:pPr>
        <w:pStyle w:val="NoSpacing"/>
        <w:numPr>
          <w:ilvl w:val="0"/>
          <w:numId w:val="6"/>
        </w:numPr>
      </w:pPr>
      <w:r>
        <w:rPr>
          <w:sz w:val="22"/>
          <w:szCs w:val="22"/>
        </w:rPr>
        <w:t>ALL</w:t>
      </w:r>
      <w:r w:rsidRPr="00972B0C">
        <w:rPr>
          <w:sz w:val="22"/>
          <w:szCs w:val="22"/>
        </w:rPr>
        <w:t xml:space="preserve"> members </w:t>
      </w:r>
      <w:r w:rsidRPr="009657C0">
        <w:rPr>
          <w:sz w:val="22"/>
          <w:szCs w:val="22"/>
          <w:u w:val="single"/>
        </w:rPr>
        <w:t>must</w:t>
      </w:r>
      <w:r w:rsidRPr="00972B0C">
        <w:rPr>
          <w:sz w:val="22"/>
          <w:szCs w:val="22"/>
        </w:rPr>
        <w:t xml:space="preserve"> buy ASB stickers.</w:t>
      </w:r>
    </w:p>
    <w:p w:rsidR="0010100A" w:rsidRDefault="00890ADA" w:rsidP="00FD2AF7">
      <w:pPr>
        <w:pStyle w:val="NoSpacing"/>
        <w:numPr>
          <w:ilvl w:val="0"/>
          <w:numId w:val="6"/>
        </w:numPr>
      </w:pPr>
      <w:r w:rsidRPr="00972B0C">
        <w:t>VOLUNTEER WHEN WE NEED SOMEONE!!!!!!</w:t>
      </w:r>
    </w:p>
    <w:p w:rsidR="0010100A" w:rsidRPr="0010100A" w:rsidRDefault="0010100A" w:rsidP="00FD2AF7">
      <w:pPr>
        <w:pStyle w:val="NoSpacing"/>
        <w:numPr>
          <w:ilvl w:val="0"/>
          <w:numId w:val="6"/>
        </w:numPr>
      </w:pPr>
      <w:r w:rsidRPr="0010100A">
        <w:t xml:space="preserve">Absolutely </w:t>
      </w:r>
      <w:r w:rsidRPr="00C3644D">
        <w:rPr>
          <w:b/>
        </w:rPr>
        <w:t>NO</w:t>
      </w:r>
      <w:r w:rsidRPr="0010100A">
        <w:t xml:space="preserve"> leaving campus during class </w:t>
      </w:r>
      <w:r>
        <w:t xml:space="preserve">time without the proper </w:t>
      </w:r>
      <w:r w:rsidRPr="0010100A">
        <w:t>permission.  Being 18 is NOT the proper permission.</w:t>
      </w:r>
    </w:p>
    <w:p w:rsidR="006138A6" w:rsidRDefault="00972B0C" w:rsidP="00FD2AF7">
      <w:pPr>
        <w:pStyle w:val="NoSpacing"/>
        <w:numPr>
          <w:ilvl w:val="0"/>
          <w:numId w:val="6"/>
        </w:numPr>
      </w:pPr>
      <w:r>
        <w:t>DO NOT</w:t>
      </w:r>
      <w:r w:rsidR="00890ADA" w:rsidRPr="00972B0C">
        <w:t xml:space="preserve"> LEAVE EARLY FOR LUNCH </w:t>
      </w:r>
      <w:r w:rsidR="00890ADA" w:rsidRPr="00972B0C">
        <w:sym w:font="Wingdings" w:char="F04A"/>
      </w:r>
    </w:p>
    <w:p w:rsidR="006138A6" w:rsidRDefault="006138A6" w:rsidP="004A0380"/>
    <w:p w:rsidR="00396445" w:rsidRDefault="00396445" w:rsidP="00F11F3E"/>
    <w:p w:rsidR="00FD2AF7" w:rsidRDefault="00FD2AF7" w:rsidP="00F11F3E"/>
    <w:p w:rsidR="00FD2AF7" w:rsidRDefault="00FD2AF7" w:rsidP="00F11F3E"/>
    <w:p w:rsidR="005A335D" w:rsidRDefault="005A335D" w:rsidP="00F11F3E"/>
    <w:p w:rsidR="00FD2AF7" w:rsidRDefault="00FD2AF7" w:rsidP="00F11F3E"/>
    <w:p w:rsidR="00064095" w:rsidRDefault="001B4ED2" w:rsidP="00F11F3E">
      <w:pPr>
        <w:rPr>
          <w:b/>
          <w:i/>
        </w:rPr>
      </w:pPr>
      <w:r w:rsidRPr="00064095">
        <w:rPr>
          <w:b/>
          <w:i/>
        </w:rPr>
        <w:t>Please sign and return</w:t>
      </w:r>
      <w:r w:rsidR="00975C26">
        <w:rPr>
          <w:b/>
          <w:i/>
        </w:rPr>
        <w:t xml:space="preserve"> by Monday, August 20, 2018</w:t>
      </w:r>
      <w:r w:rsidR="00C3644D">
        <w:rPr>
          <w:b/>
          <w:i/>
        </w:rPr>
        <w:t xml:space="preserve"> </w:t>
      </w:r>
      <w:r w:rsidR="0038045B">
        <w:rPr>
          <w:b/>
          <w:i/>
        </w:rPr>
        <w:t>for 20</w:t>
      </w:r>
      <w:r w:rsidR="003C74D7" w:rsidRPr="00064095">
        <w:rPr>
          <w:b/>
          <w:i/>
        </w:rPr>
        <w:t xml:space="preserve"> points!!</w:t>
      </w:r>
    </w:p>
    <w:p w:rsidR="00FD2AF7" w:rsidRDefault="00FD2AF7" w:rsidP="00F11F3E">
      <w:pPr>
        <w:rPr>
          <w:b/>
          <w:i/>
        </w:rPr>
      </w:pPr>
    </w:p>
    <w:p w:rsidR="00FD2AF7" w:rsidRPr="00064095" w:rsidRDefault="00FD2AF7" w:rsidP="00F11F3E">
      <w:pPr>
        <w:rPr>
          <w:b/>
          <w:i/>
        </w:rPr>
      </w:pPr>
    </w:p>
    <w:p w:rsidR="004129B3" w:rsidRDefault="004129B3" w:rsidP="00F11F3E">
      <w:r>
        <w:t>---------------------------------------------------------------------------------------------------------------------</w:t>
      </w:r>
    </w:p>
    <w:p w:rsidR="00FD2AF7" w:rsidRDefault="00FD2AF7" w:rsidP="00F11F3E"/>
    <w:p w:rsidR="00FD2AF7" w:rsidRDefault="00FD2AF7" w:rsidP="00FD2AF7">
      <w:r>
        <w:t xml:space="preserve">By signing below, I acknowledge that I have read Mrs. </w:t>
      </w:r>
      <w:proofErr w:type="spellStart"/>
      <w:r>
        <w:t>Somavía’s</w:t>
      </w:r>
      <w:proofErr w:type="spellEnd"/>
      <w:r>
        <w:t xml:space="preserve"> course outline for Student Government. I also acknowledge that I have read and understand the expectations, rules and curriculum for this Student Government class.  If I have any questions, I will contact Mrs. Somavía by email or phone for clarification.</w:t>
      </w:r>
    </w:p>
    <w:p w:rsidR="00FD2AF7" w:rsidRDefault="00FD2AF7" w:rsidP="00FD2AF7"/>
    <w:p w:rsidR="00FD2AF7" w:rsidRDefault="00FD2AF7" w:rsidP="00FD2AF7">
      <w:r>
        <w:t>__________________________________</w:t>
      </w:r>
      <w:r>
        <w:tab/>
      </w:r>
      <w:r>
        <w:tab/>
        <w:t xml:space="preserve">         _________________________________</w:t>
      </w:r>
    </w:p>
    <w:p w:rsidR="00FD2AF7" w:rsidRDefault="00FD2AF7" w:rsidP="00FD2AF7">
      <w:r>
        <w:t>Parent Name (printed)</w:t>
      </w:r>
      <w:r>
        <w:tab/>
      </w:r>
      <w:r>
        <w:tab/>
      </w:r>
      <w:r>
        <w:tab/>
      </w:r>
      <w:r>
        <w:tab/>
      </w:r>
      <w:r>
        <w:tab/>
        <w:t xml:space="preserve">         Student Name (printed)</w:t>
      </w:r>
    </w:p>
    <w:p w:rsidR="00FD2AF7" w:rsidRDefault="00FD2AF7" w:rsidP="00FD2AF7"/>
    <w:p w:rsidR="00FD2AF7" w:rsidRDefault="00FD2AF7" w:rsidP="00FD2AF7">
      <w:r>
        <w:t>________________________________</w:t>
      </w:r>
      <w:r w:rsidRPr="00044BEC">
        <w:rPr>
          <w:u w:val="single"/>
        </w:rPr>
        <w:t>_Date _</w:t>
      </w:r>
      <w:r>
        <w:rPr>
          <w:u w:val="single"/>
        </w:rPr>
        <w:t>___</w:t>
      </w:r>
      <w:r w:rsidRPr="00044BEC">
        <w:rPr>
          <w:u w:val="single"/>
        </w:rPr>
        <w:t>__</w:t>
      </w:r>
      <w:r>
        <w:t xml:space="preserve">       ________________________________</w:t>
      </w:r>
      <w:r w:rsidRPr="00044BEC">
        <w:rPr>
          <w:u w:val="single"/>
        </w:rPr>
        <w:t>Date_______</w:t>
      </w:r>
    </w:p>
    <w:p w:rsidR="004129B3" w:rsidRDefault="00FD2AF7" w:rsidP="00F11F3E">
      <w:r>
        <w:t>Parent Signature</w:t>
      </w:r>
      <w:r>
        <w:tab/>
      </w:r>
      <w:r>
        <w:tab/>
      </w:r>
      <w:r>
        <w:tab/>
      </w:r>
      <w:r>
        <w:tab/>
      </w:r>
      <w:r>
        <w:tab/>
        <w:t xml:space="preserve">         Student Signature</w:t>
      </w:r>
    </w:p>
    <w:sectPr w:rsidR="004129B3" w:rsidSect="00BB5EF3">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ADA" w:rsidRDefault="00890ADA" w:rsidP="00E139C9">
      <w:r>
        <w:separator/>
      </w:r>
    </w:p>
  </w:endnote>
  <w:endnote w:type="continuationSeparator" w:id="0">
    <w:p w:rsidR="00890ADA" w:rsidRDefault="00890ADA" w:rsidP="00E13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Bold">
    <w:altName w:val="B Palatino Bol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ADA" w:rsidRDefault="00890ADA" w:rsidP="00E139C9">
      <w:r>
        <w:separator/>
      </w:r>
    </w:p>
  </w:footnote>
  <w:footnote w:type="continuationSeparator" w:id="0">
    <w:p w:rsidR="00890ADA" w:rsidRDefault="00890ADA" w:rsidP="00E13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ADA" w:rsidRPr="00E139C9" w:rsidRDefault="00890ADA" w:rsidP="00E139C9">
    <w:pPr>
      <w:pStyle w:val="Header"/>
      <w:jc w:val="center"/>
      <w:rPr>
        <w:b/>
        <w:i/>
        <w:sz w:val="44"/>
        <w:szCs w:val="44"/>
      </w:rPr>
    </w:pPr>
  </w:p>
  <w:p w:rsidR="00890ADA" w:rsidRDefault="00890A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E182B0D"/>
    <w:multiLevelType w:val="hybridMultilevel"/>
    <w:tmpl w:val="A56A5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31C35"/>
    <w:multiLevelType w:val="hybridMultilevel"/>
    <w:tmpl w:val="9AC02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54746E"/>
    <w:multiLevelType w:val="hybridMultilevel"/>
    <w:tmpl w:val="E7C4E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E55913"/>
    <w:multiLevelType w:val="hybridMultilevel"/>
    <w:tmpl w:val="D10C5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FA098A"/>
    <w:multiLevelType w:val="hybridMultilevel"/>
    <w:tmpl w:val="43DE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A76FC3"/>
    <w:multiLevelType w:val="hybridMultilevel"/>
    <w:tmpl w:val="94DC4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11F3E"/>
    <w:rsid w:val="00054F67"/>
    <w:rsid w:val="00064095"/>
    <w:rsid w:val="00074CCC"/>
    <w:rsid w:val="000760F0"/>
    <w:rsid w:val="00084C03"/>
    <w:rsid w:val="000D76C0"/>
    <w:rsid w:val="0010100A"/>
    <w:rsid w:val="001B4ED2"/>
    <w:rsid w:val="001D4820"/>
    <w:rsid w:val="00210EC0"/>
    <w:rsid w:val="002A04BD"/>
    <w:rsid w:val="002A0DE9"/>
    <w:rsid w:val="003075FF"/>
    <w:rsid w:val="00371384"/>
    <w:rsid w:val="0038045B"/>
    <w:rsid w:val="0039247F"/>
    <w:rsid w:val="00396445"/>
    <w:rsid w:val="003C74D7"/>
    <w:rsid w:val="004129B3"/>
    <w:rsid w:val="004441BF"/>
    <w:rsid w:val="00445266"/>
    <w:rsid w:val="00482990"/>
    <w:rsid w:val="004A0380"/>
    <w:rsid w:val="00511EDF"/>
    <w:rsid w:val="00525FCF"/>
    <w:rsid w:val="00534920"/>
    <w:rsid w:val="005A335D"/>
    <w:rsid w:val="006138A6"/>
    <w:rsid w:val="0064219D"/>
    <w:rsid w:val="00677D71"/>
    <w:rsid w:val="006C73B8"/>
    <w:rsid w:val="00782382"/>
    <w:rsid w:val="00877650"/>
    <w:rsid w:val="00890ADA"/>
    <w:rsid w:val="009027DC"/>
    <w:rsid w:val="009657C0"/>
    <w:rsid w:val="00972B0C"/>
    <w:rsid w:val="00975C26"/>
    <w:rsid w:val="009773E3"/>
    <w:rsid w:val="00A30DD1"/>
    <w:rsid w:val="00AA295B"/>
    <w:rsid w:val="00B26D06"/>
    <w:rsid w:val="00BB5EF3"/>
    <w:rsid w:val="00C3644D"/>
    <w:rsid w:val="00C5641F"/>
    <w:rsid w:val="00C92FDA"/>
    <w:rsid w:val="00D03BDD"/>
    <w:rsid w:val="00D66AA5"/>
    <w:rsid w:val="00E139C9"/>
    <w:rsid w:val="00E21F30"/>
    <w:rsid w:val="00E52787"/>
    <w:rsid w:val="00EA6095"/>
    <w:rsid w:val="00F11F3E"/>
    <w:rsid w:val="00F46F7B"/>
    <w:rsid w:val="00F65160"/>
    <w:rsid w:val="00F66B6A"/>
    <w:rsid w:val="00FC4025"/>
    <w:rsid w:val="00FD2AF7"/>
    <w:rsid w:val="00FF2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97BEED-C32C-41CA-947F-30FBCB304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B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6D06"/>
    <w:rPr>
      <w:color w:val="0000FF" w:themeColor="hyperlink"/>
      <w:u w:val="single"/>
    </w:rPr>
  </w:style>
  <w:style w:type="paragraph" w:styleId="Header">
    <w:name w:val="header"/>
    <w:basedOn w:val="Normal"/>
    <w:link w:val="HeaderChar"/>
    <w:uiPriority w:val="99"/>
    <w:unhideWhenUsed/>
    <w:rsid w:val="00E139C9"/>
    <w:pPr>
      <w:tabs>
        <w:tab w:val="center" w:pos="4680"/>
        <w:tab w:val="right" w:pos="9360"/>
      </w:tabs>
    </w:pPr>
  </w:style>
  <w:style w:type="character" w:customStyle="1" w:styleId="HeaderChar">
    <w:name w:val="Header Char"/>
    <w:basedOn w:val="DefaultParagraphFont"/>
    <w:link w:val="Header"/>
    <w:uiPriority w:val="99"/>
    <w:rsid w:val="00E139C9"/>
  </w:style>
  <w:style w:type="paragraph" w:styleId="Footer">
    <w:name w:val="footer"/>
    <w:basedOn w:val="Normal"/>
    <w:link w:val="FooterChar"/>
    <w:uiPriority w:val="99"/>
    <w:semiHidden/>
    <w:unhideWhenUsed/>
    <w:rsid w:val="00E139C9"/>
    <w:pPr>
      <w:tabs>
        <w:tab w:val="center" w:pos="4680"/>
        <w:tab w:val="right" w:pos="9360"/>
      </w:tabs>
    </w:pPr>
  </w:style>
  <w:style w:type="character" w:customStyle="1" w:styleId="FooterChar">
    <w:name w:val="Footer Char"/>
    <w:basedOn w:val="DefaultParagraphFont"/>
    <w:link w:val="Footer"/>
    <w:uiPriority w:val="99"/>
    <w:semiHidden/>
    <w:rsid w:val="00E139C9"/>
  </w:style>
  <w:style w:type="paragraph" w:styleId="BalloonText">
    <w:name w:val="Balloon Text"/>
    <w:basedOn w:val="Normal"/>
    <w:link w:val="BalloonTextChar"/>
    <w:uiPriority w:val="99"/>
    <w:semiHidden/>
    <w:unhideWhenUsed/>
    <w:rsid w:val="00E139C9"/>
    <w:rPr>
      <w:rFonts w:ascii="Tahoma" w:hAnsi="Tahoma" w:cs="Tahoma"/>
      <w:sz w:val="16"/>
      <w:szCs w:val="16"/>
    </w:rPr>
  </w:style>
  <w:style w:type="character" w:customStyle="1" w:styleId="BalloonTextChar">
    <w:name w:val="Balloon Text Char"/>
    <w:basedOn w:val="DefaultParagraphFont"/>
    <w:link w:val="BalloonText"/>
    <w:uiPriority w:val="99"/>
    <w:semiHidden/>
    <w:rsid w:val="00E139C9"/>
    <w:rPr>
      <w:rFonts w:ascii="Tahoma" w:hAnsi="Tahoma" w:cs="Tahoma"/>
      <w:sz w:val="16"/>
      <w:szCs w:val="16"/>
    </w:rPr>
  </w:style>
  <w:style w:type="paragraph" w:styleId="ListParagraph">
    <w:name w:val="List Paragraph"/>
    <w:basedOn w:val="Normal"/>
    <w:uiPriority w:val="34"/>
    <w:qFormat/>
    <w:rsid w:val="004A0380"/>
    <w:pPr>
      <w:ind w:left="720"/>
      <w:contextualSpacing/>
    </w:pPr>
  </w:style>
  <w:style w:type="paragraph" w:customStyle="1" w:styleId="Standard-1">
    <w:name w:val="Standard-1"/>
    <w:basedOn w:val="Normal"/>
    <w:rsid w:val="00534920"/>
    <w:pPr>
      <w:widowControl w:val="0"/>
      <w:pBdr>
        <w:top w:val="single" w:sz="4" w:space="16" w:color="auto"/>
      </w:pBdr>
      <w:autoSpaceDE w:val="0"/>
      <w:autoSpaceDN w:val="0"/>
      <w:adjustRightInd w:val="0"/>
      <w:spacing w:before="240" w:after="120" w:line="320" w:lineRule="atLeast"/>
      <w:textAlignment w:val="baseline"/>
    </w:pPr>
    <w:rPr>
      <w:rFonts w:ascii="Palatino-Bold" w:eastAsia="Times New Roman" w:hAnsi="Palatino-Bold" w:cs="Palatino-Bold"/>
      <w:b/>
      <w:bCs/>
      <w:color w:val="000000"/>
      <w:lang w:bidi="en-US"/>
    </w:rPr>
  </w:style>
  <w:style w:type="paragraph" w:customStyle="1" w:styleId="StandardsText">
    <w:name w:val="Standards Text"/>
    <w:basedOn w:val="Footer"/>
    <w:rsid w:val="00534920"/>
  </w:style>
  <w:style w:type="paragraph" w:styleId="BodyText">
    <w:name w:val="Body Text"/>
    <w:basedOn w:val="Normal"/>
    <w:link w:val="BodyTextChar"/>
    <w:uiPriority w:val="99"/>
    <w:semiHidden/>
    <w:unhideWhenUsed/>
    <w:rsid w:val="00534920"/>
    <w:pPr>
      <w:spacing w:after="120"/>
    </w:pPr>
  </w:style>
  <w:style w:type="character" w:customStyle="1" w:styleId="BodyTextChar">
    <w:name w:val="Body Text Char"/>
    <w:basedOn w:val="DefaultParagraphFont"/>
    <w:link w:val="BodyText"/>
    <w:uiPriority w:val="99"/>
    <w:semiHidden/>
    <w:rsid w:val="00534920"/>
  </w:style>
  <w:style w:type="paragraph" w:customStyle="1" w:styleId="Noparagraphstyle">
    <w:name w:val="[No paragraph style]"/>
    <w:rsid w:val="00C5641F"/>
    <w:pPr>
      <w:autoSpaceDE w:val="0"/>
      <w:autoSpaceDN w:val="0"/>
      <w:adjustRightInd w:val="0"/>
      <w:spacing w:line="288" w:lineRule="auto"/>
      <w:textAlignment w:val="center"/>
    </w:pPr>
    <w:rPr>
      <w:rFonts w:eastAsia="Times New Roman"/>
      <w:color w:val="000000"/>
    </w:rPr>
  </w:style>
  <w:style w:type="paragraph" w:styleId="NoSpacing">
    <w:name w:val="No Spacing"/>
    <w:uiPriority w:val="1"/>
    <w:qFormat/>
    <w:rsid w:val="00C56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somavia@rbh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28CB1BF0.dotm</Template>
  <TotalTime>99</TotalTime>
  <Pages>2</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RBHSD</Company>
  <LinksUpToDate>false</LinksUpToDate>
  <CharactersWithSpaces>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 Services</dc:creator>
  <cp:lastModifiedBy>Lisa Somavia</cp:lastModifiedBy>
  <cp:revision>18</cp:revision>
  <cp:lastPrinted>2018-08-15T22:35:00Z</cp:lastPrinted>
  <dcterms:created xsi:type="dcterms:W3CDTF">2014-07-26T20:39:00Z</dcterms:created>
  <dcterms:modified xsi:type="dcterms:W3CDTF">2018-08-15T22:50:00Z</dcterms:modified>
</cp:coreProperties>
</file>